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705" w:firstLineChars="98"/>
        <w:jc w:val="center"/>
        <w:rPr>
          <w:rFonts w:eastAsia="隶书"/>
          <w:sz w:val="72"/>
          <w:szCs w:val="72"/>
        </w:rPr>
      </w:pPr>
      <w:r>
        <w:rPr>
          <w:rFonts w:hint="eastAsia" w:eastAsia="隶书"/>
          <w:sz w:val="72"/>
          <w:szCs w:val="72"/>
        </w:rPr>
        <w:t>中 北 大 学</w:t>
      </w:r>
    </w:p>
    <w:p>
      <w:pPr>
        <w:ind w:firstLine="470" w:firstLineChars="98"/>
        <w:jc w:val="center"/>
        <w:rPr>
          <w:sz w:val="48"/>
        </w:rPr>
      </w:pPr>
    </w:p>
    <w:p>
      <w:pPr>
        <w:jc w:val="center"/>
        <w:rPr>
          <w:rFonts w:eastAsia="黑体"/>
          <w:sz w:val="72"/>
        </w:rPr>
      </w:pPr>
      <w:r>
        <w:rPr>
          <w:rFonts w:hint="eastAsia"/>
          <w:sz w:val="44"/>
          <w:u w:val="single"/>
        </w:rPr>
        <w:t xml:space="preserve"> </w:t>
      </w:r>
      <w:r>
        <w:rPr>
          <w:sz w:val="44"/>
          <w:u w:val="single"/>
        </w:rPr>
        <w:t xml:space="preserve">  </w:t>
      </w:r>
      <w:r>
        <w:rPr>
          <w:rFonts w:hint="eastAsia"/>
          <w:sz w:val="44"/>
          <w:u w:val="single"/>
          <w:lang w:val="en-US" w:eastAsia="zh-CN"/>
        </w:rPr>
        <w:t xml:space="preserve">          </w:t>
      </w:r>
      <w:r>
        <w:rPr>
          <w:rFonts w:hint="eastAsia"/>
          <w:sz w:val="44"/>
          <w:u w:val="single"/>
        </w:rPr>
        <w:t xml:space="preserve"> </w:t>
      </w:r>
      <w:r>
        <w:rPr>
          <w:sz w:val="44"/>
          <w:u w:val="single"/>
        </w:rPr>
        <w:t xml:space="preserve"> </w:t>
      </w:r>
      <w:r>
        <w:rPr>
          <w:rFonts w:hint="eastAsia"/>
          <w:sz w:val="44"/>
          <w:u w:val="single"/>
        </w:rPr>
        <w:t xml:space="preserve">  </w:t>
      </w:r>
      <w:r>
        <w:rPr>
          <w:rFonts w:hint="eastAsia"/>
          <w:sz w:val="32"/>
          <w:szCs w:val="32"/>
        </w:rPr>
        <w:t>课程考试</w:t>
      </w:r>
      <w:r>
        <w:rPr>
          <w:rFonts w:hint="eastAsia"/>
          <w:sz w:val="30"/>
        </w:rPr>
        <w:t xml:space="preserve"> </w:t>
      </w:r>
      <w:r>
        <w:rPr>
          <w:rFonts w:hint="eastAsia" w:eastAsia="黑体"/>
          <w:sz w:val="72"/>
        </w:rPr>
        <w:t xml:space="preserve">试题 </w:t>
      </w:r>
    </w:p>
    <w:p>
      <w:pPr>
        <w:jc w:val="center"/>
        <w:rPr>
          <w:sz w:val="32"/>
        </w:rPr>
      </w:pPr>
      <w:r>
        <w:rPr>
          <w:rFonts w:hint="eastAsia" w:eastAsia="黑体"/>
          <w:sz w:val="72"/>
        </w:rPr>
        <w:t xml:space="preserve"> </w:t>
      </w:r>
      <w:r>
        <w:rPr>
          <w:rFonts w:hint="eastAsia" w:eastAsia="黑体"/>
          <w:sz w:val="30"/>
        </w:rPr>
        <w:t>（</w:t>
      </w:r>
      <w:r>
        <w:rPr>
          <w:rFonts w:hint="eastAsia"/>
          <w:sz w:val="30"/>
        </w:rPr>
        <w:t>课程名称须与教学任务书相同）</w:t>
      </w:r>
    </w:p>
    <w:p>
      <w:pPr>
        <w:ind w:firstLine="294" w:firstLineChars="98"/>
        <w:jc w:val="center"/>
        <w:rPr>
          <w:sz w:val="30"/>
        </w:rPr>
      </w:pPr>
      <w:r>
        <w:rPr>
          <w:rFonts w:hint="eastAsia"/>
          <w:sz w:val="30"/>
          <w:lang w:val="en-US" w:eastAsia="zh-CN"/>
        </w:rPr>
        <w:t xml:space="preserve">    </w:t>
      </w:r>
      <w:r>
        <w:rPr>
          <w:rFonts w:hint="eastAsia"/>
          <w:sz w:val="30"/>
        </w:rPr>
        <w:t>/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rFonts w:hint="eastAsia"/>
          <w:sz w:val="30"/>
        </w:rPr>
        <w:t xml:space="preserve"> 学年   第 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>学期</w:t>
      </w:r>
    </w:p>
    <w:p>
      <w:pPr>
        <w:ind w:firstLine="294" w:firstLineChars="98"/>
        <w:rPr>
          <w:sz w:val="30"/>
        </w:rPr>
      </w:pPr>
      <w:r>
        <w:rPr>
          <w:rFonts w:hint="eastAsia"/>
          <w:sz w:val="30"/>
        </w:rPr>
        <w:t xml:space="preserve">试题类别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 xml:space="preserve">        命题期望值 </w:t>
      </w:r>
      <w:r>
        <w:rPr>
          <w:sz w:val="30"/>
          <w:u w:val="single"/>
        </w:rPr>
        <w:t xml:space="preserve">    </w:t>
      </w:r>
      <w:r>
        <w:rPr>
          <w:rFonts w:hint="eastAsia"/>
          <w:sz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</w:t>
      </w:r>
    </w:p>
    <w:p>
      <w:pPr>
        <w:ind w:firstLine="294" w:firstLineChars="98"/>
        <w:rPr>
          <w:sz w:val="30"/>
          <w:u w:val="single"/>
        </w:rPr>
      </w:pPr>
      <w:r>
        <w:rPr>
          <w:rFonts w:hint="eastAsia"/>
          <w:sz w:val="30"/>
        </w:rPr>
        <w:t xml:space="preserve">拟题日期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       拟题教师 </w:t>
      </w:r>
      <w:r>
        <w:rPr>
          <w:rFonts w:hint="default" w:ascii="Times New Roman" w:hAnsi="Times New Roman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0"/>
          <w:u w:val="single"/>
        </w:rPr>
        <w:t xml:space="preserve">   </w:t>
      </w:r>
    </w:p>
    <w:p>
      <w:pPr>
        <w:ind w:firstLine="294" w:firstLineChars="98"/>
        <w:rPr>
          <w:sz w:val="30"/>
        </w:rPr>
      </w:pPr>
      <w:r>
        <w:rPr>
          <w:rFonts w:hint="eastAsia"/>
          <w:sz w:val="30"/>
        </w:rPr>
        <w:t>课程</w:t>
      </w:r>
      <w:r>
        <w:rPr>
          <w:rFonts w:hint="eastAsia"/>
          <w:sz w:val="30"/>
          <w:lang w:eastAsia="zh-CN"/>
        </w:rPr>
        <w:t>代码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</w:rPr>
        <w:t xml:space="preserve">        教师</w:t>
      </w:r>
      <w:r>
        <w:rPr>
          <w:rFonts w:hint="eastAsia"/>
          <w:sz w:val="30"/>
          <w:lang w:eastAsia="zh-CN"/>
        </w:rPr>
        <w:t>工</w:t>
      </w:r>
      <w:r>
        <w:rPr>
          <w:rFonts w:hint="eastAsia"/>
          <w:sz w:val="30"/>
        </w:rPr>
        <w:t xml:space="preserve">号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</w:t>
      </w:r>
    </w:p>
    <w:p>
      <w:pPr>
        <w:ind w:firstLine="294" w:firstLineChars="98"/>
        <w:rPr>
          <w:sz w:val="30"/>
        </w:rPr>
      </w:pPr>
      <w:r>
        <w:rPr>
          <w:rFonts w:hint="eastAsia"/>
          <w:sz w:val="30"/>
          <w:lang w:eastAsia="zh-CN"/>
        </w:rPr>
        <w:t>基层教学组织负责人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 xml:space="preserve">        </w:t>
      </w:r>
    </w:p>
    <w:p>
      <w:pPr>
        <w:ind w:firstLine="294" w:firstLineChars="98"/>
        <w:rPr>
          <w:sz w:val="30"/>
        </w:rPr>
      </w:pPr>
      <w:r>
        <w:rPr>
          <w:rFonts w:hint="eastAsia"/>
          <w:sz w:val="30"/>
        </w:rPr>
        <w:t xml:space="preserve">课程结束时间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    印刷份数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</w:t>
      </w:r>
    </w:p>
    <w:p>
      <w:pPr>
        <w:ind w:firstLine="294" w:firstLineChars="98"/>
        <w:rPr>
          <w:sz w:val="30"/>
          <w:u w:val="single"/>
        </w:rPr>
      </w:pPr>
      <w:r>
        <w:rPr>
          <w:rFonts w:hint="eastAsia"/>
          <w:sz w:val="30"/>
        </w:rPr>
        <w:t>使用班级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  <w:u w:val="single"/>
          <w:lang w:val="en-US" w:eastAsia="zh-CN"/>
        </w:rPr>
        <w:t xml:space="preserve">  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      </w:t>
      </w:r>
    </w:p>
    <w:p>
      <w:pPr>
        <w:ind w:left="-338" w:leftChars="-161" w:firstLine="313" w:firstLineChars="98"/>
        <w:rPr>
          <w:sz w:val="32"/>
          <w:u w:val="single"/>
        </w:rPr>
      </w:pPr>
      <w:r>
        <w:rPr>
          <w:rFonts w:hint="eastAsia"/>
          <w:sz w:val="32"/>
        </w:rPr>
        <w:t xml:space="preserve">       </w:t>
      </w:r>
      <w:r>
        <w:rPr>
          <w:rFonts w:hint="eastAsia"/>
          <w:sz w:val="3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74" w:firstLineChars="98"/>
        <w:textAlignment w:val="auto"/>
        <w:rPr>
          <w:rFonts w:hint="eastAsia" w:ascii="宋体" w:hAnsi="宋体"/>
          <w:szCs w:val="21"/>
          <w:lang w:eastAsia="zh-CN"/>
        </w:rPr>
      </w:pPr>
      <w:r>
        <w:rPr>
          <w:rFonts w:hint="eastAsia" w:eastAsia="隶书"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= 1 \* GB2 \* MERGEFORMAT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t>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/>
          <w:szCs w:val="21"/>
        </w:rPr>
        <w:t>试题要求用B5纸打印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textAlignment w:val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= 2 \* GB2 \* MERGEFORMAT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t>⑵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  <w:r>
        <w:rPr>
          <w:rFonts w:hint="eastAsia" w:ascii="宋体" w:hAnsi="宋体"/>
          <w:szCs w:val="21"/>
        </w:rPr>
        <w:t>试题类别指A卷或B卷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textAlignment w:val="auto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0319" w:h="14572"/>
      <w:pgMar w:top="1134" w:right="1134" w:bottom="1134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40138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87F"/>
    <w:rsid w:val="00002BAA"/>
    <w:rsid w:val="00002C0C"/>
    <w:rsid w:val="0000702F"/>
    <w:rsid w:val="00010806"/>
    <w:rsid w:val="00011851"/>
    <w:rsid w:val="000143A9"/>
    <w:rsid w:val="00020803"/>
    <w:rsid w:val="0002400B"/>
    <w:rsid w:val="00046ED0"/>
    <w:rsid w:val="00054EC5"/>
    <w:rsid w:val="0006070B"/>
    <w:rsid w:val="00062AE6"/>
    <w:rsid w:val="0008508B"/>
    <w:rsid w:val="00090A50"/>
    <w:rsid w:val="00093BFF"/>
    <w:rsid w:val="000A2E48"/>
    <w:rsid w:val="000A348E"/>
    <w:rsid w:val="000A3C76"/>
    <w:rsid w:val="000A4DCB"/>
    <w:rsid w:val="000A5CFC"/>
    <w:rsid w:val="000A5FA4"/>
    <w:rsid w:val="000C0556"/>
    <w:rsid w:val="000D0541"/>
    <w:rsid w:val="000D2DFE"/>
    <w:rsid w:val="000E449C"/>
    <w:rsid w:val="000E4A44"/>
    <w:rsid w:val="000E5387"/>
    <w:rsid w:val="000F1355"/>
    <w:rsid w:val="00105C37"/>
    <w:rsid w:val="00107CE5"/>
    <w:rsid w:val="001243D2"/>
    <w:rsid w:val="00124EBF"/>
    <w:rsid w:val="00131C74"/>
    <w:rsid w:val="00143E43"/>
    <w:rsid w:val="00150F7A"/>
    <w:rsid w:val="00154F9B"/>
    <w:rsid w:val="00163537"/>
    <w:rsid w:val="0016440B"/>
    <w:rsid w:val="0017125A"/>
    <w:rsid w:val="00172A27"/>
    <w:rsid w:val="001812C3"/>
    <w:rsid w:val="00181E78"/>
    <w:rsid w:val="00187054"/>
    <w:rsid w:val="001A65AA"/>
    <w:rsid w:val="001B21E1"/>
    <w:rsid w:val="001B4D17"/>
    <w:rsid w:val="001B6F4D"/>
    <w:rsid w:val="001B7C51"/>
    <w:rsid w:val="001C057C"/>
    <w:rsid w:val="001C4DAC"/>
    <w:rsid w:val="001C5EBF"/>
    <w:rsid w:val="001D24B6"/>
    <w:rsid w:val="001D31F0"/>
    <w:rsid w:val="001D537E"/>
    <w:rsid w:val="001D7259"/>
    <w:rsid w:val="001E31AC"/>
    <w:rsid w:val="001F2A34"/>
    <w:rsid w:val="001F3E5C"/>
    <w:rsid w:val="001F4CF3"/>
    <w:rsid w:val="00203CC7"/>
    <w:rsid w:val="00211304"/>
    <w:rsid w:val="00216931"/>
    <w:rsid w:val="002366AE"/>
    <w:rsid w:val="002370D5"/>
    <w:rsid w:val="00242036"/>
    <w:rsid w:val="00246BAE"/>
    <w:rsid w:val="002513E7"/>
    <w:rsid w:val="00253702"/>
    <w:rsid w:val="00256D2A"/>
    <w:rsid w:val="00257E86"/>
    <w:rsid w:val="002612B1"/>
    <w:rsid w:val="00261E02"/>
    <w:rsid w:val="00276EBB"/>
    <w:rsid w:val="00280EAB"/>
    <w:rsid w:val="00281238"/>
    <w:rsid w:val="002857FF"/>
    <w:rsid w:val="00287370"/>
    <w:rsid w:val="00291E10"/>
    <w:rsid w:val="002A1809"/>
    <w:rsid w:val="002A4285"/>
    <w:rsid w:val="002B63BE"/>
    <w:rsid w:val="002C0C87"/>
    <w:rsid w:val="002C16F1"/>
    <w:rsid w:val="002C2BD9"/>
    <w:rsid w:val="002C3800"/>
    <w:rsid w:val="002D001D"/>
    <w:rsid w:val="002D30B6"/>
    <w:rsid w:val="002D5D4B"/>
    <w:rsid w:val="00305DC3"/>
    <w:rsid w:val="003060C4"/>
    <w:rsid w:val="00306B63"/>
    <w:rsid w:val="00315346"/>
    <w:rsid w:val="003256C6"/>
    <w:rsid w:val="00345CC9"/>
    <w:rsid w:val="00353F54"/>
    <w:rsid w:val="00356DDA"/>
    <w:rsid w:val="00370EE3"/>
    <w:rsid w:val="00371596"/>
    <w:rsid w:val="00385899"/>
    <w:rsid w:val="00387333"/>
    <w:rsid w:val="00391E38"/>
    <w:rsid w:val="003A20AE"/>
    <w:rsid w:val="003A3276"/>
    <w:rsid w:val="003A57D8"/>
    <w:rsid w:val="003A7858"/>
    <w:rsid w:val="003B4485"/>
    <w:rsid w:val="003B5A9A"/>
    <w:rsid w:val="003B6EBB"/>
    <w:rsid w:val="003B7729"/>
    <w:rsid w:val="003D7056"/>
    <w:rsid w:val="003E1807"/>
    <w:rsid w:val="003F106C"/>
    <w:rsid w:val="003F48EA"/>
    <w:rsid w:val="003F6F84"/>
    <w:rsid w:val="00406D7F"/>
    <w:rsid w:val="00432049"/>
    <w:rsid w:val="00450532"/>
    <w:rsid w:val="00462C49"/>
    <w:rsid w:val="004645C6"/>
    <w:rsid w:val="004654AE"/>
    <w:rsid w:val="004745DB"/>
    <w:rsid w:val="004843BC"/>
    <w:rsid w:val="0048717A"/>
    <w:rsid w:val="00487DF7"/>
    <w:rsid w:val="004A4B78"/>
    <w:rsid w:val="004A4DA1"/>
    <w:rsid w:val="004A5D35"/>
    <w:rsid w:val="004B2568"/>
    <w:rsid w:val="004C24E8"/>
    <w:rsid w:val="004C418A"/>
    <w:rsid w:val="004C42B0"/>
    <w:rsid w:val="004C4311"/>
    <w:rsid w:val="004C4A8F"/>
    <w:rsid w:val="004D50D2"/>
    <w:rsid w:val="004D5D26"/>
    <w:rsid w:val="004E1731"/>
    <w:rsid w:val="004E399F"/>
    <w:rsid w:val="004E44FC"/>
    <w:rsid w:val="004E4C36"/>
    <w:rsid w:val="004F245F"/>
    <w:rsid w:val="0050310B"/>
    <w:rsid w:val="00505509"/>
    <w:rsid w:val="00530271"/>
    <w:rsid w:val="00533698"/>
    <w:rsid w:val="00540F8D"/>
    <w:rsid w:val="005428EC"/>
    <w:rsid w:val="00551DA8"/>
    <w:rsid w:val="00554D1A"/>
    <w:rsid w:val="00565CFA"/>
    <w:rsid w:val="00570769"/>
    <w:rsid w:val="00576611"/>
    <w:rsid w:val="005817CA"/>
    <w:rsid w:val="005823A9"/>
    <w:rsid w:val="00583B5B"/>
    <w:rsid w:val="00585F85"/>
    <w:rsid w:val="005936F3"/>
    <w:rsid w:val="00597895"/>
    <w:rsid w:val="005A2706"/>
    <w:rsid w:val="005A78AA"/>
    <w:rsid w:val="005B0CD6"/>
    <w:rsid w:val="005B273C"/>
    <w:rsid w:val="005B5A16"/>
    <w:rsid w:val="005C0474"/>
    <w:rsid w:val="005C69DA"/>
    <w:rsid w:val="005D4939"/>
    <w:rsid w:val="005D7FCF"/>
    <w:rsid w:val="005E21C0"/>
    <w:rsid w:val="005E426D"/>
    <w:rsid w:val="005F63DA"/>
    <w:rsid w:val="005F7135"/>
    <w:rsid w:val="00602B90"/>
    <w:rsid w:val="00604E68"/>
    <w:rsid w:val="006134A5"/>
    <w:rsid w:val="006159C5"/>
    <w:rsid w:val="00617849"/>
    <w:rsid w:val="00623835"/>
    <w:rsid w:val="0062533A"/>
    <w:rsid w:val="00626456"/>
    <w:rsid w:val="00631B75"/>
    <w:rsid w:val="006401CB"/>
    <w:rsid w:val="006509DC"/>
    <w:rsid w:val="00653D89"/>
    <w:rsid w:val="00660BF0"/>
    <w:rsid w:val="00663D54"/>
    <w:rsid w:val="006647EE"/>
    <w:rsid w:val="0066661E"/>
    <w:rsid w:val="00671743"/>
    <w:rsid w:val="00684216"/>
    <w:rsid w:val="006939FF"/>
    <w:rsid w:val="006946F4"/>
    <w:rsid w:val="006A183D"/>
    <w:rsid w:val="006A7804"/>
    <w:rsid w:val="006B12B7"/>
    <w:rsid w:val="006B3141"/>
    <w:rsid w:val="006B3A45"/>
    <w:rsid w:val="006B4CED"/>
    <w:rsid w:val="006C12F3"/>
    <w:rsid w:val="006C7888"/>
    <w:rsid w:val="006D05CC"/>
    <w:rsid w:val="006D3646"/>
    <w:rsid w:val="006D489E"/>
    <w:rsid w:val="006F126B"/>
    <w:rsid w:val="006F3A61"/>
    <w:rsid w:val="006F4E9A"/>
    <w:rsid w:val="006F5C72"/>
    <w:rsid w:val="007005CA"/>
    <w:rsid w:val="00701C14"/>
    <w:rsid w:val="00705720"/>
    <w:rsid w:val="00707AFC"/>
    <w:rsid w:val="00712601"/>
    <w:rsid w:val="00716424"/>
    <w:rsid w:val="0071650D"/>
    <w:rsid w:val="00730356"/>
    <w:rsid w:val="0073440C"/>
    <w:rsid w:val="0075059E"/>
    <w:rsid w:val="007539DA"/>
    <w:rsid w:val="00755E37"/>
    <w:rsid w:val="00764EDD"/>
    <w:rsid w:val="00791760"/>
    <w:rsid w:val="00792A82"/>
    <w:rsid w:val="00797712"/>
    <w:rsid w:val="007A6929"/>
    <w:rsid w:val="007B0181"/>
    <w:rsid w:val="007B528B"/>
    <w:rsid w:val="007B56E0"/>
    <w:rsid w:val="007C388E"/>
    <w:rsid w:val="007C697A"/>
    <w:rsid w:val="007C7AC4"/>
    <w:rsid w:val="007D0034"/>
    <w:rsid w:val="007D36E5"/>
    <w:rsid w:val="007E59D8"/>
    <w:rsid w:val="007F60A2"/>
    <w:rsid w:val="00804892"/>
    <w:rsid w:val="00812E6F"/>
    <w:rsid w:val="0081319D"/>
    <w:rsid w:val="00813D0F"/>
    <w:rsid w:val="008162D8"/>
    <w:rsid w:val="008172D0"/>
    <w:rsid w:val="00826323"/>
    <w:rsid w:val="00832B94"/>
    <w:rsid w:val="008352AE"/>
    <w:rsid w:val="008369ED"/>
    <w:rsid w:val="008447A2"/>
    <w:rsid w:val="0085395D"/>
    <w:rsid w:val="00855C87"/>
    <w:rsid w:val="00876589"/>
    <w:rsid w:val="00877888"/>
    <w:rsid w:val="008834CD"/>
    <w:rsid w:val="00886250"/>
    <w:rsid w:val="008864BA"/>
    <w:rsid w:val="0089106E"/>
    <w:rsid w:val="008A13F7"/>
    <w:rsid w:val="008E6961"/>
    <w:rsid w:val="008E6EDC"/>
    <w:rsid w:val="008F2D9C"/>
    <w:rsid w:val="008F34B5"/>
    <w:rsid w:val="008F5AF3"/>
    <w:rsid w:val="00910D3C"/>
    <w:rsid w:val="0091358C"/>
    <w:rsid w:val="00922B17"/>
    <w:rsid w:val="00923429"/>
    <w:rsid w:val="0092517B"/>
    <w:rsid w:val="009267BF"/>
    <w:rsid w:val="00927EF9"/>
    <w:rsid w:val="00932D48"/>
    <w:rsid w:val="00932F1D"/>
    <w:rsid w:val="009333D0"/>
    <w:rsid w:val="009362E8"/>
    <w:rsid w:val="00943215"/>
    <w:rsid w:val="00943802"/>
    <w:rsid w:val="009523A1"/>
    <w:rsid w:val="0095315E"/>
    <w:rsid w:val="00953170"/>
    <w:rsid w:val="009553C9"/>
    <w:rsid w:val="009555DA"/>
    <w:rsid w:val="0095772D"/>
    <w:rsid w:val="009615FB"/>
    <w:rsid w:val="00971CF6"/>
    <w:rsid w:val="009774A8"/>
    <w:rsid w:val="009861DC"/>
    <w:rsid w:val="009864DE"/>
    <w:rsid w:val="00994C8D"/>
    <w:rsid w:val="009B5614"/>
    <w:rsid w:val="009D0334"/>
    <w:rsid w:val="009D7B09"/>
    <w:rsid w:val="009E40C2"/>
    <w:rsid w:val="009E673E"/>
    <w:rsid w:val="00A02FB0"/>
    <w:rsid w:val="00A078CA"/>
    <w:rsid w:val="00A20E87"/>
    <w:rsid w:val="00A2325C"/>
    <w:rsid w:val="00A23797"/>
    <w:rsid w:val="00A3207C"/>
    <w:rsid w:val="00A5434B"/>
    <w:rsid w:val="00A76432"/>
    <w:rsid w:val="00A81E25"/>
    <w:rsid w:val="00A96359"/>
    <w:rsid w:val="00A96555"/>
    <w:rsid w:val="00AA3301"/>
    <w:rsid w:val="00AB332C"/>
    <w:rsid w:val="00AB42B2"/>
    <w:rsid w:val="00AC0212"/>
    <w:rsid w:val="00AC1358"/>
    <w:rsid w:val="00AC1A92"/>
    <w:rsid w:val="00AC69F2"/>
    <w:rsid w:val="00AD1A2C"/>
    <w:rsid w:val="00AD296F"/>
    <w:rsid w:val="00AD57E2"/>
    <w:rsid w:val="00AE139E"/>
    <w:rsid w:val="00AE1B56"/>
    <w:rsid w:val="00AE249B"/>
    <w:rsid w:val="00AF4A51"/>
    <w:rsid w:val="00AF6A3A"/>
    <w:rsid w:val="00B03F9D"/>
    <w:rsid w:val="00B1258D"/>
    <w:rsid w:val="00B237A4"/>
    <w:rsid w:val="00B23DB4"/>
    <w:rsid w:val="00B24C32"/>
    <w:rsid w:val="00B34ACF"/>
    <w:rsid w:val="00B37836"/>
    <w:rsid w:val="00B41EA6"/>
    <w:rsid w:val="00B45545"/>
    <w:rsid w:val="00B46150"/>
    <w:rsid w:val="00B46FB5"/>
    <w:rsid w:val="00B52381"/>
    <w:rsid w:val="00B52901"/>
    <w:rsid w:val="00B5524B"/>
    <w:rsid w:val="00B6118A"/>
    <w:rsid w:val="00B77E60"/>
    <w:rsid w:val="00B80439"/>
    <w:rsid w:val="00B81E1B"/>
    <w:rsid w:val="00B8357D"/>
    <w:rsid w:val="00B91DE1"/>
    <w:rsid w:val="00B9263C"/>
    <w:rsid w:val="00B978A2"/>
    <w:rsid w:val="00BA17B2"/>
    <w:rsid w:val="00BA2353"/>
    <w:rsid w:val="00BA2AA5"/>
    <w:rsid w:val="00BA492F"/>
    <w:rsid w:val="00BB7AC7"/>
    <w:rsid w:val="00BC4B9E"/>
    <w:rsid w:val="00BD0C1C"/>
    <w:rsid w:val="00BD26F1"/>
    <w:rsid w:val="00BD3391"/>
    <w:rsid w:val="00BD7728"/>
    <w:rsid w:val="00BE19CE"/>
    <w:rsid w:val="00BE7D79"/>
    <w:rsid w:val="00C00097"/>
    <w:rsid w:val="00C021C5"/>
    <w:rsid w:val="00C02DB6"/>
    <w:rsid w:val="00C077E7"/>
    <w:rsid w:val="00C07A86"/>
    <w:rsid w:val="00C257E8"/>
    <w:rsid w:val="00C35CFD"/>
    <w:rsid w:val="00C4727A"/>
    <w:rsid w:val="00C544E3"/>
    <w:rsid w:val="00C55D13"/>
    <w:rsid w:val="00C6562C"/>
    <w:rsid w:val="00C7611C"/>
    <w:rsid w:val="00C94F1A"/>
    <w:rsid w:val="00CA0F63"/>
    <w:rsid w:val="00CA33F1"/>
    <w:rsid w:val="00CA788D"/>
    <w:rsid w:val="00CB182D"/>
    <w:rsid w:val="00CB1F0A"/>
    <w:rsid w:val="00CB3954"/>
    <w:rsid w:val="00CB6D84"/>
    <w:rsid w:val="00CB6DB5"/>
    <w:rsid w:val="00CC23F7"/>
    <w:rsid w:val="00CC7B30"/>
    <w:rsid w:val="00CD0D54"/>
    <w:rsid w:val="00CD5FE3"/>
    <w:rsid w:val="00CD78BF"/>
    <w:rsid w:val="00CE2447"/>
    <w:rsid w:val="00CE5091"/>
    <w:rsid w:val="00CE5820"/>
    <w:rsid w:val="00CE6F1C"/>
    <w:rsid w:val="00CE7B0A"/>
    <w:rsid w:val="00CF3636"/>
    <w:rsid w:val="00CF7292"/>
    <w:rsid w:val="00D11560"/>
    <w:rsid w:val="00D126FC"/>
    <w:rsid w:val="00D12C23"/>
    <w:rsid w:val="00D20140"/>
    <w:rsid w:val="00D3018D"/>
    <w:rsid w:val="00D33E91"/>
    <w:rsid w:val="00D3576E"/>
    <w:rsid w:val="00D43A94"/>
    <w:rsid w:val="00D50319"/>
    <w:rsid w:val="00D6077B"/>
    <w:rsid w:val="00D63C74"/>
    <w:rsid w:val="00D65493"/>
    <w:rsid w:val="00D67DCB"/>
    <w:rsid w:val="00D739EB"/>
    <w:rsid w:val="00D85316"/>
    <w:rsid w:val="00D96067"/>
    <w:rsid w:val="00D968C8"/>
    <w:rsid w:val="00DA2B35"/>
    <w:rsid w:val="00DA7621"/>
    <w:rsid w:val="00DB0581"/>
    <w:rsid w:val="00DB6748"/>
    <w:rsid w:val="00DC4198"/>
    <w:rsid w:val="00DC7561"/>
    <w:rsid w:val="00DD7DBB"/>
    <w:rsid w:val="00DE1C6C"/>
    <w:rsid w:val="00DE5FB5"/>
    <w:rsid w:val="00DF0B56"/>
    <w:rsid w:val="00DF7C86"/>
    <w:rsid w:val="00E00BC9"/>
    <w:rsid w:val="00E059E6"/>
    <w:rsid w:val="00E12C32"/>
    <w:rsid w:val="00E15089"/>
    <w:rsid w:val="00E34148"/>
    <w:rsid w:val="00E463E1"/>
    <w:rsid w:val="00E513AE"/>
    <w:rsid w:val="00E55CC7"/>
    <w:rsid w:val="00E56F34"/>
    <w:rsid w:val="00E62D2A"/>
    <w:rsid w:val="00E72D8B"/>
    <w:rsid w:val="00E801A4"/>
    <w:rsid w:val="00E813FE"/>
    <w:rsid w:val="00E86966"/>
    <w:rsid w:val="00EA12BB"/>
    <w:rsid w:val="00EA718B"/>
    <w:rsid w:val="00EB11DF"/>
    <w:rsid w:val="00EB4ADA"/>
    <w:rsid w:val="00EC0344"/>
    <w:rsid w:val="00EE3E66"/>
    <w:rsid w:val="00EE6A95"/>
    <w:rsid w:val="00EE7B74"/>
    <w:rsid w:val="00EE7F2A"/>
    <w:rsid w:val="00EF268A"/>
    <w:rsid w:val="00EF296D"/>
    <w:rsid w:val="00EF46BF"/>
    <w:rsid w:val="00EF6FDD"/>
    <w:rsid w:val="00EF749A"/>
    <w:rsid w:val="00F1335B"/>
    <w:rsid w:val="00F17649"/>
    <w:rsid w:val="00F269CA"/>
    <w:rsid w:val="00F50A06"/>
    <w:rsid w:val="00F51077"/>
    <w:rsid w:val="00F635BD"/>
    <w:rsid w:val="00F673AF"/>
    <w:rsid w:val="00F707B6"/>
    <w:rsid w:val="00F816CE"/>
    <w:rsid w:val="00F8610A"/>
    <w:rsid w:val="00F94F8D"/>
    <w:rsid w:val="00FA0C7B"/>
    <w:rsid w:val="00FA0E9D"/>
    <w:rsid w:val="00FA3F16"/>
    <w:rsid w:val="00FB0294"/>
    <w:rsid w:val="00FB71A4"/>
    <w:rsid w:val="00FC5B8C"/>
    <w:rsid w:val="00FC6987"/>
    <w:rsid w:val="00FC6E9E"/>
    <w:rsid w:val="00FD560A"/>
    <w:rsid w:val="00FD63E3"/>
    <w:rsid w:val="00FD779C"/>
    <w:rsid w:val="00FE2AB2"/>
    <w:rsid w:val="13674DAC"/>
    <w:rsid w:val="1F4E01FF"/>
    <w:rsid w:val="1FAA44E4"/>
    <w:rsid w:val="396508EE"/>
    <w:rsid w:val="42825F3E"/>
    <w:rsid w:val="7AD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unnamed2"/>
    <w:basedOn w:val="7"/>
    <w:qFormat/>
    <w:uiPriority w:val="0"/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6472;&#26397;&#26126;\&#35838;&#31243;\&#21270;&#24037;&#35774;&#22791;&#26426;&#26800;&#22522;&#30784;\&#21270;&#24037;&#35774;&#22791;&#26426;&#26800;&#22522;&#30784;&#35797;&#3906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5E0E2-EFD3-4813-AA84-9B8DF9C9D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home</Company>
  <Pages>8</Pages>
  <Words>453</Words>
  <Characters>2587</Characters>
  <Lines>21</Lines>
  <Paragraphs>6</Paragraphs>
  <TotalTime>732</TotalTime>
  <ScaleCrop>false</ScaleCrop>
  <LinksUpToDate>false</LinksUpToDate>
  <CharactersWithSpaces>3034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2019-12-05T07:03:00Z</dcterms:created>
  <dc:creator>zsl</dc:creator>
  <cp:lastModifiedBy>阳光宇露</cp:lastModifiedBy>
  <cp:lastPrinted>2019-12-06T08:50:00Z</cp:lastPrinted>
  <dcterms:modified xsi:type="dcterms:W3CDTF">2020-05-11T00:51:22Z</dcterms:modified>
  <dc:title>《汇编语言程序设计》试题（成专）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