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参与比赛制度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1、以第一作者发</w:t>
      </w:r>
      <w:bookmarkStart w:id="0" w:name="_GoBack"/>
      <w:bookmarkEnd w:id="0"/>
      <w:r>
        <w:rPr>
          <w:rFonts w:hint="eastAsia"/>
          <w:b w:val="0"/>
          <w:bCs w:val="0"/>
          <w:lang w:val="en-US"/>
        </w:rPr>
        <w:t>表学术论文并被SCI收录，记0.3分/项；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2、获省部级科技成果二等奖取前三名，按名次分别记0.3、0.2、0.1分/项；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3、以负责人身份申请并完成大学生创新创业训练项目，国家级记0.3分/项,省级记0.15分/项；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4、以第一申请人申请成功发明专利，记0.1分/项；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5、参加学科竞赛获奖，分A、B、C三类，每类每项加分如下：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A类国家级一等奖记0.3分/项，二等奖0.25，三等奖0.2；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B类国家级一等奖记0.25分/项，二等奖0.2分/项；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C类国家级一等奖记0.15分/项，二等奖记0.1分/项；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各类省级、地区级一等奖记分为国家级一等奖的一半。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所有比赛中可区分排名的，只取前三名加分，第一名按以上分值加分，第二名为第一名的70%，第三名为第一名的50%。“不可区分排名”的意思是同一比赛小组申请人都能出示以自己为第一名的获奖证书。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A类比赛：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1.全国大学生电子设计竞赛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2.全国大学生数字建模大赛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3.“挑战杯”全国大学生课外学术科技作品竞赛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4.全国大学生英语演讲比赛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5.美国大学生数学建模竞赛。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B类比赛：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1.全国大学生“恩智浦”杯智能汽车竞赛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2.国际大学生iCAN创新创业大赛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3.RoboCup机器人世界杯中国赛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4.“创青春”全国大学生创业大赛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5.中国“互联网+”大学生创新创业大赛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6.全国大学生节能减排社会实践与科技竞赛。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C类比赛：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1.“TI”杯全国大学生物联网设计竞赛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2.中国大学生智能互联创新大赛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3.“华为杯”中国大学生智能设计大赛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4.“博创杯”全国大学生嵌入式设计大赛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5.“博创杯”创新创业电子设计大赛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6.全国虚拟仪器设计大赛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7.“赛百特”杯全国大学生物联网创新应用设计大赛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8.中国教育机器人大赛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9.亚太大学生机器人大赛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10.华北五省（市，自治区）大学生机器人大赛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11.全国大学生机器人大赛RoboMaster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12.国际水中机器人大赛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13.“3S”杯全国大学生物联网技术与应用“三创”大赛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14.“唐辉电子”杯中国智能仪器仪表设计大赛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15.中国无人机与机器人应用大赛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16.华北五省大学生计算机应用大赛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17.全国大学生数学竞赛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18.“中航工业杯”国际无人飞行器创新大奖赛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19.全国大学生光电竞赛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20.中国大学生物联网创新创业大赛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21.全国无线电测向锦标赛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ADE4"/>
    <w:multiLevelType w:val="singleLevel"/>
    <w:tmpl w:val="5A06ADE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E7131"/>
    <w:rsid w:val="3F8E7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2018-04-18T02:40:00Z</dcterms:created>
  <dc:creator>13199277881手机用户</dc:creator>
  <cp:lastModifiedBy>13199277881手机用户</cp:lastModifiedBy>
  <dcterms:modified xsi:type="dcterms:W3CDTF">2018-04-18T02:42:19Z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